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346" w14:textId="77777777" w:rsidR="004E0239" w:rsidRDefault="004E0239" w:rsidP="00163993">
      <w:pPr>
        <w:rPr>
          <w:rFonts w:asciiTheme="minorHAnsi" w:hAnsiTheme="minorHAnsi"/>
        </w:rPr>
      </w:pPr>
      <w:r w:rsidRPr="004E02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D5DC5" wp14:editId="506317EC">
                <wp:simplePos x="0" y="0"/>
                <wp:positionH relativeFrom="column">
                  <wp:posOffset>3377565</wp:posOffset>
                </wp:positionH>
                <wp:positionV relativeFrom="paragraph">
                  <wp:posOffset>-280035</wp:posOffset>
                </wp:positionV>
                <wp:extent cx="1676400" cy="55245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DBF2" w14:textId="77777777" w:rsidR="004E0239" w:rsidRDefault="004E0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37DD7" wp14:editId="1AAF7B66">
                                  <wp:extent cx="1113155" cy="338455"/>
                                  <wp:effectExtent l="0" t="0" r="0" b="4445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utrici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155" cy="33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5D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5.95pt;margin-top:-22.05pt;width:132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" stroked="f">
                <v:textbox>
                  <w:txbxContent>
                    <w:p w14:paraId="36E3DBF2" w14:textId="77777777" w:rsidR="004E0239" w:rsidRDefault="004E0239">
                      <w:r>
                        <w:rPr>
                          <w:noProof/>
                        </w:rPr>
                        <w:drawing>
                          <wp:inline distT="0" distB="0" distL="0" distR="0" wp14:anchorId="65737DD7" wp14:editId="1AAF7B66">
                            <wp:extent cx="1113155" cy="338455"/>
                            <wp:effectExtent l="0" t="0" r="0" b="4445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utrici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155" cy="33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02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8BE9" wp14:editId="11990E96">
                <wp:simplePos x="0" y="0"/>
                <wp:positionH relativeFrom="column">
                  <wp:posOffset>661670</wp:posOffset>
                </wp:positionH>
                <wp:positionV relativeFrom="paragraph">
                  <wp:posOffset>-466725</wp:posOffset>
                </wp:positionV>
                <wp:extent cx="2374265" cy="1403985"/>
                <wp:effectExtent l="0" t="0" r="1270" b="254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8981" w14:textId="77777777" w:rsidR="004E0239" w:rsidRDefault="004E0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DA6CF" wp14:editId="61953A39">
                                  <wp:extent cx="2091690" cy="49276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dboudumc-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98BE9" id="_x0000_s1027" type="#_x0000_t202" style="position:absolute;margin-left:52.1pt;margin-top:-3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m3ezweEAAAALAQAADwAAAAAAAAAAAAAAAABrBAAAZHJzL2Rvd25yZXYueG1sUEsFBgAAAAAE&#10;AAQA8wAAAHkFAAAAAA==&#10;" stroked="f">
                <v:textbox style="mso-fit-shape-to-text:t">
                  <w:txbxContent>
                    <w:p w14:paraId="78C08981" w14:textId="77777777" w:rsidR="004E0239" w:rsidRDefault="004E0239">
                      <w:r>
                        <w:rPr>
                          <w:noProof/>
                        </w:rPr>
                        <w:drawing>
                          <wp:inline distT="0" distB="0" distL="0" distR="0" wp14:anchorId="591DA6CF" wp14:editId="61953A39">
                            <wp:extent cx="2091690" cy="49276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dboudumc-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49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02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5906" wp14:editId="75510E6C">
                <wp:simplePos x="0" y="0"/>
                <wp:positionH relativeFrom="column">
                  <wp:posOffset>-708660</wp:posOffset>
                </wp:positionH>
                <wp:positionV relativeFrom="paragraph">
                  <wp:posOffset>-775335</wp:posOffset>
                </wp:positionV>
                <wp:extent cx="1085850" cy="10001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C88C" w14:textId="77777777" w:rsidR="004E0239" w:rsidRDefault="004E0239">
                            <w:r w:rsidRPr="00214021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34E7938B" wp14:editId="3314187C">
                                  <wp:extent cx="904875" cy="904875"/>
                                  <wp:effectExtent l="0" t="0" r="952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259" cy="90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5906" id="_x0000_s1028" type="#_x0000_t202" style="position:absolute;margin-left:-55.8pt;margin-top:-61.05pt;width:8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" stroked="f">
                <v:textbox>
                  <w:txbxContent>
                    <w:p w14:paraId="6B97C88C" w14:textId="77777777" w:rsidR="004E0239" w:rsidRDefault="004E0239">
                      <w:r w:rsidRPr="00214021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34E7938B" wp14:editId="3314187C">
                            <wp:extent cx="904875" cy="904875"/>
                            <wp:effectExtent l="0" t="0" r="952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259" cy="90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383B206" w14:textId="77777777" w:rsidR="004E0239" w:rsidRDefault="004E0239" w:rsidP="00163993">
      <w:pPr>
        <w:rPr>
          <w:rFonts w:asciiTheme="minorHAnsi" w:hAnsiTheme="minorHAnsi"/>
        </w:rPr>
      </w:pPr>
    </w:p>
    <w:p w14:paraId="5E514F7E" w14:textId="77777777" w:rsidR="004E0239" w:rsidRDefault="004E0239" w:rsidP="00163993">
      <w:pPr>
        <w:rPr>
          <w:rFonts w:asciiTheme="minorHAnsi" w:hAnsiTheme="minorHAnsi"/>
        </w:rPr>
      </w:pPr>
    </w:p>
    <w:p w14:paraId="70638144" w14:textId="77777777" w:rsidR="004E0239" w:rsidRPr="00214021" w:rsidRDefault="004E0239" w:rsidP="00163993">
      <w:pPr>
        <w:rPr>
          <w:rFonts w:asciiTheme="minorHAnsi" w:hAnsiTheme="minorHAnsi"/>
        </w:rPr>
      </w:pPr>
    </w:p>
    <w:p w14:paraId="34630E82" w14:textId="77777777" w:rsidR="00774435" w:rsidRPr="00F04834" w:rsidRDefault="00774435" w:rsidP="004E0239">
      <w:pPr>
        <w:rPr>
          <w:rFonts w:asciiTheme="minorHAnsi" w:hAnsiTheme="minorHAnsi"/>
          <w:b/>
        </w:rPr>
      </w:pPr>
    </w:p>
    <w:p w14:paraId="57304DFE" w14:textId="77777777" w:rsidR="00077933" w:rsidRPr="00F04834" w:rsidRDefault="000C68D7" w:rsidP="00163993">
      <w:pPr>
        <w:rPr>
          <w:rFonts w:asciiTheme="minorHAnsi" w:hAnsiTheme="minorHAnsi"/>
          <w:b/>
        </w:rPr>
      </w:pPr>
      <w:r w:rsidRPr="00F04834">
        <w:rPr>
          <w:rFonts w:asciiTheme="minorHAnsi" w:hAnsiTheme="minorHAnsi"/>
          <w:b/>
        </w:rPr>
        <w:t>UITNODIGING</w:t>
      </w:r>
      <w:r w:rsidR="004E0239" w:rsidRPr="00F04834">
        <w:rPr>
          <w:rFonts w:asciiTheme="minorHAnsi" w:hAnsiTheme="minorHAnsi"/>
          <w:b/>
        </w:rPr>
        <w:t xml:space="preserve"> BIJEENKOMST GLUT 1</w:t>
      </w:r>
    </w:p>
    <w:p w14:paraId="732CEF06" w14:textId="77777777" w:rsidR="00774435" w:rsidRPr="00214021" w:rsidRDefault="00774435" w:rsidP="000C68D7">
      <w:pPr>
        <w:jc w:val="center"/>
        <w:rPr>
          <w:rFonts w:asciiTheme="minorHAnsi" w:hAnsiTheme="minorHAnsi"/>
        </w:rPr>
      </w:pPr>
    </w:p>
    <w:p w14:paraId="1DDAACA6" w14:textId="77777777" w:rsidR="000C68D7" w:rsidRPr="00214021" w:rsidRDefault="005A792B" w:rsidP="000C68D7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t xml:space="preserve">De diagnosegroep GLUT1 deficiëntie van de </w:t>
      </w:r>
      <w:r w:rsidR="000C68D7" w:rsidRPr="00214021">
        <w:rPr>
          <w:rFonts w:asciiTheme="minorHAnsi" w:hAnsiTheme="minorHAnsi"/>
        </w:rPr>
        <w:t xml:space="preserve">patiëntenvereniging Volwassenen, Kinderen en Stofwisselingsziekten (VKS) </w:t>
      </w:r>
      <w:r w:rsidRPr="00214021">
        <w:rPr>
          <w:rFonts w:asciiTheme="minorHAnsi" w:hAnsiTheme="minorHAnsi"/>
        </w:rPr>
        <w:t>organiseert</w:t>
      </w:r>
      <w:r w:rsidR="004E0239">
        <w:rPr>
          <w:rFonts w:asciiTheme="minorHAnsi" w:hAnsiTheme="minorHAnsi"/>
        </w:rPr>
        <w:t>, in samenwerking met RadboudUMC en Nutricia Medical Nutrition,</w:t>
      </w:r>
      <w:r w:rsidRPr="00214021">
        <w:rPr>
          <w:rFonts w:asciiTheme="minorHAnsi" w:hAnsiTheme="minorHAnsi"/>
        </w:rPr>
        <w:t xml:space="preserve"> </w:t>
      </w:r>
      <w:r w:rsidR="000C68D7" w:rsidRPr="00214021">
        <w:rPr>
          <w:rFonts w:asciiTheme="minorHAnsi" w:hAnsiTheme="minorHAnsi"/>
        </w:rPr>
        <w:t>een</w:t>
      </w:r>
      <w:r w:rsidRPr="00214021">
        <w:rPr>
          <w:rFonts w:asciiTheme="minorHAnsi" w:hAnsiTheme="minorHAnsi"/>
        </w:rPr>
        <w:t xml:space="preserve"> </w:t>
      </w:r>
      <w:r w:rsidR="000C68D7" w:rsidRPr="00214021">
        <w:rPr>
          <w:rFonts w:asciiTheme="minorHAnsi" w:hAnsiTheme="minorHAnsi"/>
        </w:rPr>
        <w:t xml:space="preserve">bijeenkomst. </w:t>
      </w:r>
    </w:p>
    <w:p w14:paraId="691E0C55" w14:textId="77777777" w:rsidR="000C68D7" w:rsidRPr="00214021" w:rsidRDefault="000C68D7" w:rsidP="003B6C11">
      <w:pPr>
        <w:rPr>
          <w:rFonts w:asciiTheme="minorHAnsi" w:hAnsiTheme="minorHAnsi"/>
        </w:rPr>
      </w:pPr>
    </w:p>
    <w:p w14:paraId="40CC0347" w14:textId="4F220731" w:rsidR="003B6C11" w:rsidRPr="00214021" w:rsidRDefault="003B6C11" w:rsidP="003B6C11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t xml:space="preserve">Datum : zaterdag </w:t>
      </w:r>
      <w:r w:rsidR="00B257C0">
        <w:rPr>
          <w:rFonts w:asciiTheme="minorHAnsi" w:hAnsiTheme="minorHAnsi"/>
        </w:rPr>
        <w:t>19</w:t>
      </w:r>
      <w:r w:rsidR="004E0239">
        <w:rPr>
          <w:rFonts w:asciiTheme="minorHAnsi" w:hAnsiTheme="minorHAnsi"/>
        </w:rPr>
        <w:t xml:space="preserve"> </w:t>
      </w:r>
      <w:r w:rsidR="00B257C0">
        <w:rPr>
          <w:rFonts w:asciiTheme="minorHAnsi" w:hAnsiTheme="minorHAnsi"/>
        </w:rPr>
        <w:t>maart</w:t>
      </w:r>
      <w:r w:rsidR="00B257C0" w:rsidRPr="00214021">
        <w:rPr>
          <w:rFonts w:asciiTheme="minorHAnsi" w:hAnsiTheme="minorHAnsi"/>
        </w:rPr>
        <w:t xml:space="preserve"> </w:t>
      </w:r>
      <w:r w:rsidR="0038065F" w:rsidRPr="00214021">
        <w:rPr>
          <w:rFonts w:asciiTheme="minorHAnsi" w:hAnsiTheme="minorHAnsi"/>
        </w:rPr>
        <w:t>20</w:t>
      </w:r>
      <w:r w:rsidR="004E0239">
        <w:rPr>
          <w:rFonts w:asciiTheme="minorHAnsi" w:hAnsiTheme="minorHAnsi"/>
        </w:rPr>
        <w:t>2</w:t>
      </w:r>
      <w:r w:rsidR="00B257C0">
        <w:rPr>
          <w:rFonts w:asciiTheme="minorHAnsi" w:hAnsiTheme="minorHAnsi"/>
        </w:rPr>
        <w:t>2</w:t>
      </w:r>
    </w:p>
    <w:p w14:paraId="6DA691EF" w14:textId="4F744E1E" w:rsidR="003B6C11" w:rsidRPr="00214021" w:rsidRDefault="003B6C11" w:rsidP="003B6C11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t xml:space="preserve">Tijd     </w:t>
      </w:r>
      <w:r w:rsidR="00EB4011">
        <w:rPr>
          <w:rFonts w:asciiTheme="minorHAnsi" w:hAnsiTheme="minorHAnsi"/>
        </w:rPr>
        <w:t xml:space="preserve">  </w:t>
      </w:r>
      <w:r w:rsidRPr="00214021">
        <w:rPr>
          <w:rFonts w:asciiTheme="minorHAnsi" w:hAnsiTheme="minorHAnsi"/>
        </w:rPr>
        <w:t xml:space="preserve">: </w:t>
      </w:r>
      <w:r w:rsidR="00CD0911" w:rsidRPr="00214021">
        <w:rPr>
          <w:rFonts w:asciiTheme="minorHAnsi" w:hAnsiTheme="minorHAnsi"/>
        </w:rPr>
        <w:t>1</w:t>
      </w:r>
      <w:r w:rsidR="008B2D9C">
        <w:rPr>
          <w:rFonts w:asciiTheme="minorHAnsi" w:hAnsiTheme="minorHAnsi"/>
        </w:rPr>
        <w:t>0</w:t>
      </w:r>
      <w:r w:rsidR="00CE7762" w:rsidRPr="00214021">
        <w:rPr>
          <w:rFonts w:asciiTheme="minorHAnsi" w:hAnsiTheme="minorHAnsi"/>
        </w:rPr>
        <w:t>.</w:t>
      </w:r>
      <w:r w:rsidR="00B257C0">
        <w:rPr>
          <w:rFonts w:asciiTheme="minorHAnsi" w:hAnsiTheme="minorHAnsi"/>
        </w:rPr>
        <w:t>3</w:t>
      </w:r>
      <w:r w:rsidR="00CE7762" w:rsidRPr="00214021">
        <w:rPr>
          <w:rFonts w:asciiTheme="minorHAnsi" w:hAnsiTheme="minorHAnsi"/>
        </w:rPr>
        <w:t>0 – 1</w:t>
      </w:r>
      <w:r w:rsidR="00B257C0">
        <w:rPr>
          <w:rFonts w:asciiTheme="minorHAnsi" w:hAnsiTheme="minorHAnsi"/>
        </w:rPr>
        <w:t>4</w:t>
      </w:r>
      <w:r w:rsidR="00CE7762" w:rsidRPr="00214021">
        <w:rPr>
          <w:rFonts w:asciiTheme="minorHAnsi" w:hAnsiTheme="minorHAnsi"/>
        </w:rPr>
        <w:t>.30</w:t>
      </w:r>
      <w:r w:rsidR="004E0239">
        <w:rPr>
          <w:rFonts w:asciiTheme="minorHAnsi" w:hAnsiTheme="minorHAnsi"/>
        </w:rPr>
        <w:t xml:space="preserve"> uur</w:t>
      </w:r>
    </w:p>
    <w:p w14:paraId="2A39612E" w14:textId="5749B0CB" w:rsidR="003B6C11" w:rsidRPr="00214021" w:rsidRDefault="003B6C11" w:rsidP="003B6C11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t xml:space="preserve">Locatie: </w:t>
      </w:r>
      <w:r w:rsidR="008B2D9C">
        <w:rPr>
          <w:rFonts w:asciiTheme="minorHAnsi" w:hAnsiTheme="minorHAnsi"/>
        </w:rPr>
        <w:t xml:space="preserve">De </w:t>
      </w:r>
      <w:r w:rsidR="00ED4904">
        <w:rPr>
          <w:rFonts w:asciiTheme="minorHAnsi" w:hAnsiTheme="minorHAnsi"/>
        </w:rPr>
        <w:t>Schakel, Oranjelaan 10, 3862 CX</w:t>
      </w:r>
      <w:r w:rsidR="00DA2761">
        <w:rPr>
          <w:rFonts w:asciiTheme="minorHAnsi" w:hAnsiTheme="minorHAnsi"/>
        </w:rPr>
        <w:t xml:space="preserve"> Nijkerk</w:t>
      </w:r>
    </w:p>
    <w:p w14:paraId="7651F627" w14:textId="77777777" w:rsidR="00C9038D" w:rsidRPr="00214021" w:rsidRDefault="00C9038D" w:rsidP="003B6C11">
      <w:pPr>
        <w:rPr>
          <w:rFonts w:asciiTheme="minorHAnsi" w:hAnsiTheme="minorHAnsi"/>
        </w:rPr>
      </w:pPr>
    </w:p>
    <w:p w14:paraId="415D2B35" w14:textId="77777777" w:rsidR="007C73CF" w:rsidRDefault="0061400E" w:rsidP="003B6C11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t xml:space="preserve">Er is deze dag </w:t>
      </w:r>
      <w:r w:rsidR="004E0239" w:rsidRPr="00F04834">
        <w:rPr>
          <w:rFonts w:asciiTheme="minorHAnsi" w:hAnsiTheme="minorHAnsi"/>
          <w:b/>
        </w:rPr>
        <w:t>geen</w:t>
      </w:r>
      <w:r w:rsidR="004E0239">
        <w:rPr>
          <w:rFonts w:asciiTheme="minorHAnsi" w:hAnsiTheme="minorHAnsi"/>
        </w:rPr>
        <w:t xml:space="preserve"> </w:t>
      </w:r>
      <w:r w:rsidRPr="00214021">
        <w:rPr>
          <w:rFonts w:asciiTheme="minorHAnsi" w:hAnsiTheme="minorHAnsi"/>
        </w:rPr>
        <w:t xml:space="preserve">opvang voor de kinderen. </w:t>
      </w:r>
    </w:p>
    <w:p w14:paraId="2E4F5F9B" w14:textId="77777777" w:rsidR="00F04834" w:rsidRDefault="00F04834" w:rsidP="003B6C11">
      <w:pPr>
        <w:rPr>
          <w:rFonts w:asciiTheme="minorHAnsi" w:hAnsiTheme="minorHAnsi"/>
          <w:b/>
        </w:rPr>
      </w:pPr>
    </w:p>
    <w:p w14:paraId="36137E7F" w14:textId="77777777" w:rsidR="008B2D9C" w:rsidRPr="00163993" w:rsidRDefault="00D67465" w:rsidP="003B6C1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Voorlopig </w:t>
      </w:r>
      <w:r w:rsidR="008B2D9C" w:rsidRPr="00163993">
        <w:rPr>
          <w:rFonts w:asciiTheme="minorHAnsi" w:hAnsiTheme="minorHAnsi"/>
          <w:b/>
        </w:rPr>
        <w:t>Programma</w:t>
      </w:r>
    </w:p>
    <w:p w14:paraId="24E8A907" w14:textId="77777777" w:rsidR="00163993" w:rsidRPr="00214021" w:rsidRDefault="00163993" w:rsidP="003B6C11">
      <w:pPr>
        <w:rPr>
          <w:rFonts w:asciiTheme="minorHAnsi" w:hAnsiTheme="minorHAnsi"/>
        </w:rPr>
      </w:pPr>
    </w:p>
    <w:p w14:paraId="0CA931AF" w14:textId="29DA3C4C" w:rsidR="00214021" w:rsidRDefault="00EB4011" w:rsidP="0021402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10.3</w:t>
      </w:r>
      <w:r w:rsidR="00214021" w:rsidRPr="00214021">
        <w:rPr>
          <w:rFonts w:asciiTheme="minorHAnsi" w:hAnsiTheme="minorHAnsi"/>
          <w:shd w:val="clear" w:color="auto" w:fill="FFFFFF"/>
        </w:rPr>
        <w:t>0 – 1</w:t>
      </w:r>
      <w:r>
        <w:rPr>
          <w:rFonts w:asciiTheme="minorHAnsi" w:hAnsiTheme="minorHAnsi"/>
          <w:shd w:val="clear" w:color="auto" w:fill="FFFFFF"/>
        </w:rPr>
        <w:t>1</w:t>
      </w:r>
      <w:r w:rsidR="00214021" w:rsidRPr="00214021">
        <w:rPr>
          <w:rFonts w:asciiTheme="minorHAnsi" w:hAnsiTheme="minorHAnsi"/>
          <w:shd w:val="clear" w:color="auto" w:fill="FFFFFF"/>
        </w:rPr>
        <w:t>:</w:t>
      </w:r>
      <w:r>
        <w:rPr>
          <w:rFonts w:asciiTheme="minorHAnsi" w:hAnsiTheme="minorHAnsi"/>
          <w:shd w:val="clear" w:color="auto" w:fill="FFFFFF"/>
        </w:rPr>
        <w:t>0</w:t>
      </w:r>
      <w:r w:rsidR="00214021" w:rsidRPr="00214021">
        <w:rPr>
          <w:rFonts w:asciiTheme="minorHAnsi" w:hAnsiTheme="minorHAnsi"/>
          <w:shd w:val="clear" w:color="auto" w:fill="FFFFFF"/>
        </w:rPr>
        <w:t xml:space="preserve">0 uur </w:t>
      </w:r>
      <w:r w:rsidR="00F04834">
        <w:rPr>
          <w:rFonts w:asciiTheme="minorHAnsi" w:hAnsiTheme="minorHAnsi"/>
          <w:shd w:val="clear" w:color="auto" w:fill="FFFFFF"/>
        </w:rPr>
        <w:tab/>
      </w:r>
      <w:r w:rsidR="00214021" w:rsidRPr="00214021">
        <w:rPr>
          <w:rFonts w:asciiTheme="minorHAnsi" w:hAnsiTheme="minorHAnsi"/>
          <w:shd w:val="clear" w:color="auto" w:fill="FFFFFF"/>
        </w:rPr>
        <w:t>Ontvangst</w:t>
      </w:r>
      <w:r w:rsidR="00214021">
        <w:rPr>
          <w:rFonts w:asciiTheme="minorHAnsi" w:hAnsiTheme="minorHAnsi"/>
          <w:shd w:val="clear" w:color="auto" w:fill="FFFFFF"/>
        </w:rPr>
        <w:t xml:space="preserve"> met koffie</w:t>
      </w:r>
      <w:r w:rsidR="008B2D9C">
        <w:rPr>
          <w:rFonts w:asciiTheme="minorHAnsi" w:hAnsiTheme="minorHAnsi"/>
          <w:shd w:val="clear" w:color="auto" w:fill="FFFFFF"/>
        </w:rPr>
        <w:t xml:space="preserve"> en </w:t>
      </w:r>
      <w:r w:rsidR="00214021">
        <w:rPr>
          <w:rFonts w:asciiTheme="minorHAnsi" w:hAnsiTheme="minorHAnsi"/>
          <w:shd w:val="clear" w:color="auto" w:fill="FFFFFF"/>
        </w:rPr>
        <w:t xml:space="preserve">thee </w:t>
      </w:r>
    </w:p>
    <w:p w14:paraId="51E3CCA2" w14:textId="77777777" w:rsidR="00214021" w:rsidRPr="00214021" w:rsidRDefault="00214021" w:rsidP="00214021">
      <w:pPr>
        <w:rPr>
          <w:rFonts w:asciiTheme="minorHAnsi" w:hAnsiTheme="minorHAnsi"/>
          <w:shd w:val="clear" w:color="auto" w:fill="FFFFFF"/>
        </w:rPr>
      </w:pPr>
    </w:p>
    <w:p w14:paraId="2B2E3653" w14:textId="47831646" w:rsidR="004E0239" w:rsidRDefault="00214021" w:rsidP="00214021">
      <w:pPr>
        <w:rPr>
          <w:rFonts w:asciiTheme="minorHAnsi" w:hAnsiTheme="minorHAnsi"/>
          <w:shd w:val="clear" w:color="auto" w:fill="FFFFFF"/>
        </w:rPr>
      </w:pPr>
      <w:r w:rsidRPr="00214021">
        <w:rPr>
          <w:rFonts w:asciiTheme="minorHAnsi" w:hAnsiTheme="minorHAnsi"/>
          <w:shd w:val="clear" w:color="auto" w:fill="FFFFFF"/>
        </w:rPr>
        <w:t>1</w:t>
      </w:r>
      <w:r w:rsidR="00EB4011">
        <w:rPr>
          <w:rFonts w:asciiTheme="minorHAnsi" w:hAnsiTheme="minorHAnsi"/>
          <w:shd w:val="clear" w:color="auto" w:fill="FFFFFF"/>
        </w:rPr>
        <w:t>1</w:t>
      </w:r>
      <w:r w:rsidRPr="00214021">
        <w:rPr>
          <w:rFonts w:asciiTheme="minorHAnsi" w:hAnsiTheme="minorHAnsi"/>
          <w:shd w:val="clear" w:color="auto" w:fill="FFFFFF"/>
        </w:rPr>
        <w:t>:</w:t>
      </w:r>
      <w:r w:rsidR="004E0239">
        <w:rPr>
          <w:rFonts w:asciiTheme="minorHAnsi" w:hAnsiTheme="minorHAnsi"/>
          <w:shd w:val="clear" w:color="auto" w:fill="FFFFFF"/>
        </w:rPr>
        <w:t>0</w:t>
      </w:r>
      <w:r w:rsidRPr="00214021">
        <w:rPr>
          <w:rFonts w:asciiTheme="minorHAnsi" w:hAnsiTheme="minorHAnsi"/>
          <w:shd w:val="clear" w:color="auto" w:fill="FFFFFF"/>
        </w:rPr>
        <w:t>0 – 1</w:t>
      </w:r>
      <w:r w:rsidR="00EB4011">
        <w:rPr>
          <w:rFonts w:asciiTheme="minorHAnsi" w:hAnsiTheme="minorHAnsi"/>
          <w:shd w:val="clear" w:color="auto" w:fill="FFFFFF"/>
        </w:rPr>
        <w:t>1</w:t>
      </w:r>
      <w:r w:rsidRPr="00214021">
        <w:rPr>
          <w:rFonts w:asciiTheme="minorHAnsi" w:hAnsiTheme="minorHAnsi"/>
          <w:shd w:val="clear" w:color="auto" w:fill="FFFFFF"/>
        </w:rPr>
        <w:t>:</w:t>
      </w:r>
      <w:r w:rsidR="004E0239">
        <w:rPr>
          <w:rFonts w:asciiTheme="minorHAnsi" w:hAnsiTheme="minorHAnsi"/>
          <w:shd w:val="clear" w:color="auto" w:fill="FFFFFF"/>
        </w:rPr>
        <w:t>10</w:t>
      </w:r>
      <w:r w:rsidR="004E0239" w:rsidRPr="00214021">
        <w:rPr>
          <w:rFonts w:asciiTheme="minorHAnsi" w:hAnsiTheme="minorHAnsi"/>
          <w:shd w:val="clear" w:color="auto" w:fill="FFFFFF"/>
        </w:rPr>
        <w:t xml:space="preserve"> </w:t>
      </w:r>
      <w:r w:rsidRPr="00214021">
        <w:rPr>
          <w:rFonts w:asciiTheme="minorHAnsi" w:hAnsiTheme="minorHAnsi"/>
          <w:shd w:val="clear" w:color="auto" w:fill="FFFFFF"/>
        </w:rPr>
        <w:t xml:space="preserve">uur </w:t>
      </w:r>
      <w:r w:rsidR="008B2D9C">
        <w:rPr>
          <w:rFonts w:asciiTheme="minorHAnsi" w:hAnsiTheme="minorHAnsi"/>
          <w:shd w:val="clear" w:color="auto" w:fill="FFFFFF"/>
        </w:rPr>
        <w:tab/>
      </w:r>
      <w:r w:rsidR="004E0239">
        <w:rPr>
          <w:rFonts w:asciiTheme="minorHAnsi" w:hAnsiTheme="minorHAnsi"/>
          <w:shd w:val="clear" w:color="auto" w:fill="FFFFFF"/>
        </w:rPr>
        <w:t>Welkomstwoord</w:t>
      </w:r>
    </w:p>
    <w:p w14:paraId="26E6CEF8" w14:textId="77777777" w:rsidR="00F04834" w:rsidRPr="00F04834" w:rsidRDefault="00F04834" w:rsidP="00214021">
      <w:pPr>
        <w:rPr>
          <w:rFonts w:asciiTheme="minorHAnsi" w:hAnsiTheme="minorHAnsi"/>
          <w:i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 w:rsidRPr="00F04834">
        <w:rPr>
          <w:rFonts w:asciiTheme="minorHAnsi" w:hAnsiTheme="minorHAnsi"/>
          <w:i/>
          <w:shd w:val="clear" w:color="auto" w:fill="FFFFFF"/>
        </w:rPr>
        <w:t>Karin Veldman</w:t>
      </w:r>
    </w:p>
    <w:p w14:paraId="7F9EB823" w14:textId="77777777" w:rsidR="004E0239" w:rsidRDefault="004E0239" w:rsidP="00214021">
      <w:pPr>
        <w:rPr>
          <w:rFonts w:asciiTheme="minorHAnsi" w:hAnsiTheme="minorHAnsi"/>
          <w:shd w:val="clear" w:color="auto" w:fill="FFFFFF"/>
        </w:rPr>
      </w:pPr>
    </w:p>
    <w:p w14:paraId="070B11D3" w14:textId="388B546D" w:rsidR="008D0EF7" w:rsidRDefault="004E0239" w:rsidP="0021402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1</w:t>
      </w:r>
      <w:r w:rsidR="00EB4011">
        <w:rPr>
          <w:rFonts w:asciiTheme="minorHAnsi" w:hAnsiTheme="minorHAnsi"/>
          <w:shd w:val="clear" w:color="auto" w:fill="FFFFFF"/>
        </w:rPr>
        <w:t>1</w:t>
      </w:r>
      <w:r>
        <w:rPr>
          <w:rFonts w:asciiTheme="minorHAnsi" w:hAnsiTheme="minorHAnsi"/>
          <w:shd w:val="clear" w:color="auto" w:fill="FFFFFF"/>
        </w:rPr>
        <w:t>.10 – 1</w:t>
      </w:r>
      <w:r w:rsidR="00081F74">
        <w:rPr>
          <w:rFonts w:asciiTheme="minorHAnsi" w:hAnsiTheme="minorHAnsi"/>
          <w:shd w:val="clear" w:color="auto" w:fill="FFFFFF"/>
        </w:rPr>
        <w:t>2</w:t>
      </w:r>
      <w:r>
        <w:rPr>
          <w:rFonts w:asciiTheme="minorHAnsi" w:hAnsiTheme="minorHAnsi"/>
          <w:shd w:val="clear" w:color="auto" w:fill="FFFFFF"/>
        </w:rPr>
        <w:t>.00 uur</w:t>
      </w:r>
      <w:r>
        <w:rPr>
          <w:rFonts w:asciiTheme="minorHAnsi" w:hAnsiTheme="minorHAnsi"/>
          <w:shd w:val="clear" w:color="auto" w:fill="FFFFFF"/>
        </w:rPr>
        <w:tab/>
      </w:r>
      <w:r w:rsidR="00214021" w:rsidRPr="00214021">
        <w:rPr>
          <w:rFonts w:asciiTheme="minorHAnsi" w:hAnsiTheme="minorHAnsi"/>
          <w:shd w:val="clear" w:color="auto" w:fill="FFFFFF"/>
        </w:rPr>
        <w:t>GLUT1DS</w:t>
      </w:r>
      <w:r w:rsidR="000268B4">
        <w:rPr>
          <w:rFonts w:asciiTheme="minorHAnsi" w:hAnsiTheme="minorHAnsi"/>
          <w:shd w:val="clear" w:color="auto" w:fill="FFFFFF"/>
        </w:rPr>
        <w:t>, een update</w:t>
      </w:r>
      <w:r w:rsidR="00F04834">
        <w:rPr>
          <w:rFonts w:asciiTheme="minorHAnsi" w:hAnsiTheme="minorHAnsi"/>
          <w:shd w:val="clear" w:color="auto" w:fill="FFFFFF"/>
        </w:rPr>
        <w:t xml:space="preserve"> over de laatste ontwikkelingen</w:t>
      </w:r>
    </w:p>
    <w:p w14:paraId="4EB78FE9" w14:textId="77777777" w:rsidR="00214021" w:rsidRPr="00F04834" w:rsidRDefault="004E0239" w:rsidP="008B2D9C">
      <w:pPr>
        <w:ind w:left="1416" w:firstLine="708"/>
        <w:rPr>
          <w:rFonts w:asciiTheme="minorHAnsi" w:hAnsiTheme="minorHAnsi"/>
          <w:i/>
          <w:u w:val="single"/>
          <w:shd w:val="clear" w:color="auto" w:fill="FFFFFF"/>
        </w:rPr>
      </w:pPr>
      <w:r>
        <w:rPr>
          <w:rFonts w:asciiTheme="minorHAnsi" w:hAnsiTheme="minorHAnsi"/>
          <w:i/>
          <w:shd w:val="clear" w:color="auto" w:fill="FFFFFF"/>
        </w:rPr>
        <w:t xml:space="preserve">dr. </w:t>
      </w:r>
      <w:r w:rsidR="00214021" w:rsidRPr="00F04834">
        <w:rPr>
          <w:rFonts w:asciiTheme="minorHAnsi" w:hAnsiTheme="minorHAnsi"/>
          <w:i/>
          <w:shd w:val="clear" w:color="auto" w:fill="FFFFFF"/>
        </w:rPr>
        <w:t>Michèl Willemsen</w:t>
      </w:r>
      <w:r w:rsidR="00163993" w:rsidRPr="00F04834">
        <w:rPr>
          <w:rFonts w:asciiTheme="minorHAnsi" w:hAnsiTheme="minorHAnsi"/>
          <w:i/>
          <w:shd w:val="clear" w:color="auto" w:fill="FFFFFF"/>
        </w:rPr>
        <w:t>,</w:t>
      </w:r>
      <w:r w:rsidR="008D0EF7" w:rsidRPr="00F04834">
        <w:rPr>
          <w:rFonts w:asciiTheme="minorHAnsi" w:hAnsiTheme="minorHAnsi"/>
          <w:i/>
          <w:shd w:val="clear" w:color="auto" w:fill="FFFFFF"/>
        </w:rPr>
        <w:t xml:space="preserve"> kinderneuroloog</w:t>
      </w:r>
      <w:r w:rsidR="00163993" w:rsidRPr="00F04834">
        <w:rPr>
          <w:rFonts w:asciiTheme="minorHAnsi" w:hAnsiTheme="minorHAnsi"/>
          <w:i/>
          <w:shd w:val="clear" w:color="auto" w:fill="FFFFFF"/>
        </w:rPr>
        <w:t xml:space="preserve"> Radboud UMC</w:t>
      </w:r>
    </w:p>
    <w:p w14:paraId="7318C9B0" w14:textId="77777777" w:rsidR="00214021" w:rsidRPr="00214021" w:rsidRDefault="00214021" w:rsidP="00214021">
      <w:pPr>
        <w:rPr>
          <w:rFonts w:asciiTheme="minorHAnsi" w:hAnsiTheme="minorHAnsi"/>
          <w:shd w:val="clear" w:color="auto" w:fill="FFFFFF"/>
        </w:rPr>
      </w:pPr>
    </w:p>
    <w:p w14:paraId="18FE624C" w14:textId="7A8CEB73" w:rsidR="008D0EF7" w:rsidRDefault="00214021" w:rsidP="00F04834">
      <w:pPr>
        <w:ind w:left="2832" w:hanging="2832"/>
        <w:rPr>
          <w:rFonts w:asciiTheme="minorHAnsi" w:hAnsiTheme="minorHAnsi"/>
          <w:shd w:val="clear" w:color="auto" w:fill="FFFFFF"/>
        </w:rPr>
      </w:pPr>
      <w:r w:rsidRPr="00214021">
        <w:rPr>
          <w:rFonts w:asciiTheme="minorHAnsi" w:hAnsiTheme="minorHAnsi"/>
          <w:shd w:val="clear" w:color="auto" w:fill="FFFFFF"/>
        </w:rPr>
        <w:t>1</w:t>
      </w:r>
      <w:r w:rsidR="00081F74">
        <w:rPr>
          <w:rFonts w:asciiTheme="minorHAnsi" w:hAnsiTheme="minorHAnsi"/>
          <w:shd w:val="clear" w:color="auto" w:fill="FFFFFF"/>
        </w:rPr>
        <w:t>2</w:t>
      </w:r>
      <w:r w:rsidRPr="00214021">
        <w:rPr>
          <w:rFonts w:asciiTheme="minorHAnsi" w:hAnsiTheme="minorHAnsi"/>
          <w:shd w:val="clear" w:color="auto" w:fill="FFFFFF"/>
        </w:rPr>
        <w:t>:</w:t>
      </w:r>
      <w:r w:rsidR="004E0239">
        <w:rPr>
          <w:rFonts w:asciiTheme="minorHAnsi" w:hAnsiTheme="minorHAnsi"/>
          <w:shd w:val="clear" w:color="auto" w:fill="FFFFFF"/>
        </w:rPr>
        <w:t>00</w:t>
      </w:r>
      <w:r w:rsidRPr="00214021">
        <w:rPr>
          <w:rFonts w:asciiTheme="minorHAnsi" w:hAnsiTheme="minorHAnsi"/>
          <w:shd w:val="clear" w:color="auto" w:fill="FFFFFF"/>
        </w:rPr>
        <w:t xml:space="preserve"> – 1</w:t>
      </w:r>
      <w:r w:rsidR="00081F74">
        <w:rPr>
          <w:rFonts w:asciiTheme="minorHAnsi" w:hAnsiTheme="minorHAnsi"/>
          <w:shd w:val="clear" w:color="auto" w:fill="FFFFFF"/>
        </w:rPr>
        <w:t>2</w:t>
      </w:r>
      <w:r w:rsidRPr="00214021">
        <w:rPr>
          <w:rFonts w:asciiTheme="minorHAnsi" w:hAnsiTheme="minorHAnsi"/>
          <w:shd w:val="clear" w:color="auto" w:fill="FFFFFF"/>
        </w:rPr>
        <w:t>.</w:t>
      </w:r>
      <w:r w:rsidR="00081F74">
        <w:rPr>
          <w:rFonts w:asciiTheme="minorHAnsi" w:hAnsiTheme="minorHAnsi"/>
          <w:shd w:val="clear" w:color="auto" w:fill="FFFFFF"/>
        </w:rPr>
        <w:t>30</w:t>
      </w:r>
      <w:r w:rsidRPr="00214021">
        <w:rPr>
          <w:rFonts w:asciiTheme="minorHAnsi" w:hAnsiTheme="minorHAnsi"/>
          <w:shd w:val="clear" w:color="auto" w:fill="FFFFFF"/>
        </w:rPr>
        <w:t xml:space="preserve"> uur </w:t>
      </w:r>
      <w:r w:rsidR="004E0239">
        <w:rPr>
          <w:rFonts w:asciiTheme="minorHAnsi" w:hAnsiTheme="minorHAnsi"/>
          <w:shd w:val="clear" w:color="auto" w:fill="FFFFFF"/>
        </w:rPr>
        <w:t xml:space="preserve"> </w:t>
      </w:r>
      <w:r w:rsidR="00F04834">
        <w:rPr>
          <w:rFonts w:asciiTheme="minorHAnsi" w:hAnsiTheme="minorHAnsi"/>
          <w:shd w:val="clear" w:color="auto" w:fill="FFFFFF"/>
        </w:rPr>
        <w:t xml:space="preserve">     J</w:t>
      </w:r>
      <w:r w:rsidR="008B2D9C">
        <w:rPr>
          <w:rFonts w:asciiTheme="minorHAnsi" w:hAnsiTheme="minorHAnsi"/>
          <w:shd w:val="clear" w:color="auto" w:fill="FFFFFF"/>
        </w:rPr>
        <w:t>ong volwassenen</w:t>
      </w:r>
      <w:r w:rsidR="004E0239">
        <w:rPr>
          <w:rFonts w:asciiTheme="minorHAnsi" w:hAnsiTheme="minorHAnsi"/>
          <w:shd w:val="clear" w:color="auto" w:fill="FFFFFF"/>
        </w:rPr>
        <w:t>-poli en transitie naar volwassenzorg</w:t>
      </w:r>
    </w:p>
    <w:p w14:paraId="720DACBD" w14:textId="77777777" w:rsidR="00F04834" w:rsidRDefault="009B1E8A" w:rsidP="0021402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</w:p>
    <w:p w14:paraId="11A8B22B" w14:textId="0C448D22" w:rsidR="00214021" w:rsidRPr="00214021" w:rsidRDefault="00214021" w:rsidP="00214021">
      <w:pPr>
        <w:rPr>
          <w:rFonts w:asciiTheme="minorHAnsi" w:hAnsiTheme="minorHAnsi"/>
          <w:shd w:val="clear" w:color="auto" w:fill="FFFFFF"/>
        </w:rPr>
      </w:pPr>
      <w:r w:rsidRPr="00214021">
        <w:rPr>
          <w:rFonts w:asciiTheme="minorHAnsi" w:hAnsiTheme="minorHAnsi"/>
          <w:shd w:val="clear" w:color="auto" w:fill="FFFFFF"/>
        </w:rPr>
        <w:t>1</w:t>
      </w:r>
      <w:r w:rsidR="00081F74">
        <w:rPr>
          <w:rFonts w:asciiTheme="minorHAnsi" w:hAnsiTheme="minorHAnsi"/>
          <w:shd w:val="clear" w:color="auto" w:fill="FFFFFF"/>
        </w:rPr>
        <w:t>2:30</w:t>
      </w:r>
      <w:r w:rsidRPr="00214021">
        <w:rPr>
          <w:rFonts w:asciiTheme="minorHAnsi" w:hAnsiTheme="minorHAnsi"/>
          <w:shd w:val="clear" w:color="auto" w:fill="FFFFFF"/>
        </w:rPr>
        <w:t xml:space="preserve"> – 1</w:t>
      </w:r>
      <w:r w:rsidR="00081F74">
        <w:rPr>
          <w:rFonts w:asciiTheme="minorHAnsi" w:hAnsiTheme="minorHAnsi"/>
          <w:shd w:val="clear" w:color="auto" w:fill="FFFFFF"/>
        </w:rPr>
        <w:t>3</w:t>
      </w:r>
      <w:r w:rsidRPr="00214021">
        <w:rPr>
          <w:rFonts w:asciiTheme="minorHAnsi" w:hAnsiTheme="minorHAnsi"/>
          <w:shd w:val="clear" w:color="auto" w:fill="FFFFFF"/>
        </w:rPr>
        <w:t>:</w:t>
      </w:r>
      <w:r w:rsidR="00081F74">
        <w:rPr>
          <w:rFonts w:asciiTheme="minorHAnsi" w:hAnsiTheme="minorHAnsi"/>
          <w:shd w:val="clear" w:color="auto" w:fill="FFFFFF"/>
        </w:rPr>
        <w:t>30</w:t>
      </w:r>
      <w:r w:rsidRPr="00214021">
        <w:rPr>
          <w:rFonts w:asciiTheme="minorHAnsi" w:hAnsiTheme="minorHAnsi"/>
          <w:shd w:val="clear" w:color="auto" w:fill="FFFFFF"/>
        </w:rPr>
        <w:t xml:space="preserve"> uur </w:t>
      </w:r>
      <w:r w:rsidR="008B2D9C">
        <w:rPr>
          <w:rFonts w:asciiTheme="minorHAnsi" w:hAnsiTheme="minorHAnsi"/>
          <w:shd w:val="clear" w:color="auto" w:fill="FFFFFF"/>
        </w:rPr>
        <w:tab/>
        <w:t xml:space="preserve">Lunch </w:t>
      </w:r>
    </w:p>
    <w:p w14:paraId="0FC7D77E" w14:textId="77777777" w:rsidR="00214021" w:rsidRPr="00214021" w:rsidRDefault="00214021" w:rsidP="00214021">
      <w:pPr>
        <w:rPr>
          <w:rFonts w:asciiTheme="minorHAnsi" w:hAnsiTheme="minorHAnsi"/>
          <w:shd w:val="clear" w:color="auto" w:fill="FFFFFF"/>
        </w:rPr>
      </w:pPr>
    </w:p>
    <w:p w14:paraId="00A2B546" w14:textId="68DA070E" w:rsidR="00F04834" w:rsidRDefault="00214021" w:rsidP="00F04834">
      <w:pPr>
        <w:ind w:left="2124" w:hanging="2124"/>
        <w:rPr>
          <w:rFonts w:asciiTheme="minorHAnsi" w:hAnsiTheme="minorHAnsi"/>
          <w:shd w:val="clear" w:color="auto" w:fill="FFFFFF"/>
        </w:rPr>
      </w:pPr>
      <w:r w:rsidRPr="00214021">
        <w:rPr>
          <w:rFonts w:asciiTheme="minorHAnsi" w:hAnsiTheme="minorHAnsi"/>
          <w:shd w:val="clear" w:color="auto" w:fill="FFFFFF"/>
        </w:rPr>
        <w:t>1</w:t>
      </w:r>
      <w:r w:rsidR="00081F74">
        <w:rPr>
          <w:rFonts w:asciiTheme="minorHAnsi" w:hAnsiTheme="minorHAnsi"/>
          <w:shd w:val="clear" w:color="auto" w:fill="FFFFFF"/>
        </w:rPr>
        <w:t>3:30</w:t>
      </w:r>
      <w:r w:rsidRPr="00214021">
        <w:rPr>
          <w:rFonts w:asciiTheme="minorHAnsi" w:hAnsiTheme="minorHAnsi"/>
          <w:shd w:val="clear" w:color="auto" w:fill="FFFFFF"/>
        </w:rPr>
        <w:t xml:space="preserve"> – 1</w:t>
      </w:r>
      <w:r w:rsidR="00081F74">
        <w:rPr>
          <w:rFonts w:asciiTheme="minorHAnsi" w:hAnsiTheme="minorHAnsi"/>
          <w:shd w:val="clear" w:color="auto" w:fill="FFFFFF"/>
        </w:rPr>
        <w:t>4:30</w:t>
      </w:r>
      <w:r w:rsidR="00DA2761" w:rsidRPr="00214021">
        <w:rPr>
          <w:rFonts w:asciiTheme="minorHAnsi" w:hAnsiTheme="minorHAnsi"/>
          <w:shd w:val="clear" w:color="auto" w:fill="FFFFFF"/>
        </w:rPr>
        <w:t xml:space="preserve"> </w:t>
      </w:r>
      <w:r w:rsidRPr="00214021">
        <w:rPr>
          <w:rFonts w:asciiTheme="minorHAnsi" w:hAnsiTheme="minorHAnsi"/>
          <w:shd w:val="clear" w:color="auto" w:fill="FFFFFF"/>
        </w:rPr>
        <w:t xml:space="preserve">uur </w:t>
      </w:r>
      <w:r w:rsidR="008B2D9C">
        <w:rPr>
          <w:rFonts w:asciiTheme="minorHAnsi" w:hAnsiTheme="minorHAnsi"/>
          <w:shd w:val="clear" w:color="auto" w:fill="FFFFFF"/>
        </w:rPr>
        <w:tab/>
      </w:r>
      <w:r w:rsidR="00CC2EE5">
        <w:rPr>
          <w:rFonts w:asciiTheme="minorHAnsi" w:hAnsiTheme="minorHAnsi"/>
          <w:shd w:val="clear" w:color="auto" w:fill="FFFFFF"/>
        </w:rPr>
        <w:t>Met elkaar in gesprek</w:t>
      </w:r>
      <w:r w:rsidR="00F04834">
        <w:rPr>
          <w:rFonts w:asciiTheme="minorHAnsi" w:hAnsiTheme="minorHAnsi"/>
          <w:shd w:val="clear" w:color="auto" w:fill="FFFFFF"/>
        </w:rPr>
        <w:t xml:space="preserve"> aan de hand van</w:t>
      </w:r>
      <w:r w:rsidR="004E0239">
        <w:rPr>
          <w:rFonts w:asciiTheme="minorHAnsi" w:hAnsiTheme="minorHAnsi"/>
          <w:shd w:val="clear" w:color="auto" w:fill="FFFFFF"/>
        </w:rPr>
        <w:t xml:space="preserve"> stellingen; </w:t>
      </w:r>
    </w:p>
    <w:p w14:paraId="7D10F041" w14:textId="77777777" w:rsidR="007C73CF" w:rsidRPr="00214021" w:rsidRDefault="00F04834" w:rsidP="00F04834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T</w:t>
      </w:r>
      <w:r w:rsidR="004E0239">
        <w:rPr>
          <w:rFonts w:asciiTheme="minorHAnsi" w:hAnsiTheme="minorHAnsi"/>
          <w:shd w:val="clear" w:color="auto" w:fill="FFFFFF"/>
        </w:rPr>
        <w:t>hema “Hoe ondersteun je je kind</w:t>
      </w:r>
      <w:r>
        <w:rPr>
          <w:rFonts w:asciiTheme="minorHAnsi" w:hAnsiTheme="minorHAnsi"/>
          <w:shd w:val="clear" w:color="auto" w:fill="FFFFFF"/>
        </w:rPr>
        <w:t>(eren)</w:t>
      </w:r>
      <w:r w:rsidR="004E0239">
        <w:rPr>
          <w:rFonts w:asciiTheme="minorHAnsi" w:hAnsiTheme="minorHAnsi"/>
          <w:shd w:val="clear" w:color="auto" w:fill="FFFFFF"/>
        </w:rPr>
        <w:t xml:space="preserve"> in diverse levensfasen”</w:t>
      </w:r>
    </w:p>
    <w:p w14:paraId="0DDDE5CE" w14:textId="77777777" w:rsidR="004E0239" w:rsidRDefault="004E0239" w:rsidP="003B6C11">
      <w:pPr>
        <w:rPr>
          <w:rFonts w:asciiTheme="minorHAnsi" w:hAnsiTheme="minorHAnsi"/>
        </w:rPr>
      </w:pPr>
    </w:p>
    <w:p w14:paraId="14C5B5FA" w14:textId="2F200021" w:rsidR="000B3719" w:rsidRDefault="00D37D46" w:rsidP="004E0239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081F74">
        <w:rPr>
          <w:rFonts w:asciiTheme="minorHAnsi" w:hAnsiTheme="minorHAnsi"/>
        </w:rPr>
        <w:t xml:space="preserve">4:30 </w:t>
      </w:r>
      <w:r w:rsidR="008B2D9C">
        <w:rPr>
          <w:rFonts w:asciiTheme="minorHAnsi" w:hAnsiTheme="minorHAnsi"/>
        </w:rPr>
        <w:t>uur</w:t>
      </w:r>
      <w:r w:rsidR="008B2D9C">
        <w:rPr>
          <w:rFonts w:asciiTheme="minorHAnsi" w:hAnsiTheme="minorHAnsi"/>
        </w:rPr>
        <w:tab/>
      </w:r>
      <w:r w:rsidR="00F04834">
        <w:rPr>
          <w:rFonts w:asciiTheme="minorHAnsi" w:hAnsiTheme="minorHAnsi"/>
        </w:rPr>
        <w:tab/>
      </w:r>
      <w:r w:rsidR="004E0239">
        <w:rPr>
          <w:rFonts w:asciiTheme="minorHAnsi" w:hAnsiTheme="minorHAnsi"/>
        </w:rPr>
        <w:t>Afsluiting</w:t>
      </w:r>
    </w:p>
    <w:p w14:paraId="7FE2FCC0" w14:textId="77777777" w:rsidR="00214021" w:rsidRDefault="00214021" w:rsidP="003B6C11">
      <w:pPr>
        <w:rPr>
          <w:rFonts w:asciiTheme="minorHAnsi" w:hAnsiTheme="minorHAnsi"/>
        </w:rPr>
      </w:pPr>
    </w:p>
    <w:p w14:paraId="42075626" w14:textId="0C376959" w:rsidR="00214021" w:rsidRDefault="00D157A1" w:rsidP="003B6C11">
      <w:pPr>
        <w:rPr>
          <w:rFonts w:asciiTheme="minorHAnsi" w:hAnsiTheme="minorHAnsi"/>
        </w:rPr>
      </w:pPr>
      <w:r>
        <w:rPr>
          <w:rFonts w:asciiTheme="minorHAnsi" w:hAnsiTheme="minorHAnsi"/>
        </w:rPr>
        <w:t>Naast dr. Michèl Willemsen zijn ook zijn arts-onderzoeker Loes van Gemert en diëtiste Karlijn Gerrits aanwezig.</w:t>
      </w:r>
    </w:p>
    <w:p w14:paraId="44D12C69" w14:textId="77777777" w:rsidR="00D157A1" w:rsidRPr="00214021" w:rsidRDefault="00D157A1" w:rsidP="003B6C11">
      <w:pPr>
        <w:rPr>
          <w:rFonts w:asciiTheme="minorHAnsi" w:hAnsiTheme="minorHAnsi"/>
        </w:rPr>
      </w:pPr>
    </w:p>
    <w:p w14:paraId="2E80C826" w14:textId="62ED742F" w:rsidR="00F04834" w:rsidRDefault="00F04834" w:rsidP="00F04834">
      <w:pPr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214021">
        <w:rPr>
          <w:rFonts w:asciiTheme="minorHAnsi" w:hAnsiTheme="minorHAnsi"/>
        </w:rPr>
        <w:t xml:space="preserve"> </w:t>
      </w:r>
      <w:r w:rsidR="00077933" w:rsidRPr="00214021">
        <w:rPr>
          <w:rFonts w:asciiTheme="minorHAnsi" w:hAnsiTheme="minorHAnsi"/>
        </w:rPr>
        <w:t xml:space="preserve">kunt </w:t>
      </w:r>
      <w:r>
        <w:rPr>
          <w:rFonts w:asciiTheme="minorHAnsi" w:hAnsiTheme="minorHAnsi"/>
        </w:rPr>
        <w:t>je aanmelden</w:t>
      </w:r>
      <w:r w:rsidR="00077933" w:rsidRPr="00214021">
        <w:rPr>
          <w:rFonts w:asciiTheme="minorHAnsi" w:hAnsiTheme="minorHAnsi"/>
        </w:rPr>
        <w:t xml:space="preserve"> voor deze bijeenkomst door </w:t>
      </w:r>
      <w:r>
        <w:rPr>
          <w:rFonts w:asciiTheme="minorHAnsi" w:hAnsiTheme="minorHAnsi"/>
        </w:rPr>
        <w:t xml:space="preserve">een mail te sturen naar </w:t>
      </w:r>
      <w:hyperlink r:id="rId13" w:history="1">
        <w:r w:rsidRPr="00D57A4B">
          <w:rPr>
            <w:rStyle w:val="Hyperlink"/>
            <w:rFonts w:asciiTheme="minorHAnsi" w:hAnsiTheme="minorHAnsi"/>
          </w:rPr>
          <w:t>aanmeldingen@stofwisselingsziekten.nl</w:t>
        </w:r>
      </w:hyperlink>
      <w:r>
        <w:rPr>
          <w:rFonts w:asciiTheme="minorHAnsi" w:hAnsiTheme="minorHAnsi"/>
        </w:rPr>
        <w:t xml:space="preserve"> </w:t>
      </w:r>
      <w:r w:rsidR="0081584D" w:rsidRPr="00214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o.v.v. Glut. </w:t>
      </w:r>
    </w:p>
    <w:p w14:paraId="1D8B1334" w14:textId="77777777" w:rsidR="00774435" w:rsidRPr="00214021" w:rsidRDefault="00F04834" w:rsidP="00F04834">
      <w:pPr>
        <w:rPr>
          <w:rFonts w:asciiTheme="minorHAnsi" w:hAnsiTheme="minorHAnsi"/>
        </w:rPr>
      </w:pPr>
      <w:r>
        <w:rPr>
          <w:rFonts w:asciiTheme="minorHAnsi" w:hAnsiTheme="minorHAnsi"/>
        </w:rPr>
        <w:t>Wil je daarbij aangeven of je dieetwensen hebt?</w:t>
      </w:r>
    </w:p>
    <w:p w14:paraId="7B6C6A9C" w14:textId="77777777" w:rsidR="00774435" w:rsidRPr="00214021" w:rsidRDefault="00774435" w:rsidP="003B6C11">
      <w:pPr>
        <w:rPr>
          <w:rFonts w:asciiTheme="minorHAnsi" w:hAnsiTheme="minorHAnsi"/>
        </w:rPr>
      </w:pPr>
    </w:p>
    <w:p w14:paraId="0942CFC5" w14:textId="77777777" w:rsidR="00D87300" w:rsidRDefault="00D87300" w:rsidP="003B6C11">
      <w:pPr>
        <w:rPr>
          <w:rFonts w:asciiTheme="minorHAnsi" w:hAnsiTheme="minorHAnsi"/>
        </w:rPr>
      </w:pPr>
    </w:p>
    <w:p w14:paraId="63297E06" w14:textId="77777777" w:rsidR="00D87300" w:rsidRDefault="00D87300" w:rsidP="003B6C11">
      <w:pPr>
        <w:rPr>
          <w:rFonts w:asciiTheme="minorHAnsi" w:hAnsiTheme="minorHAnsi"/>
        </w:rPr>
      </w:pPr>
    </w:p>
    <w:p w14:paraId="49D494A1" w14:textId="6A0AA748" w:rsidR="00077933" w:rsidRPr="00214021" w:rsidRDefault="0081584D" w:rsidP="003B6C11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lastRenderedPageBreak/>
        <w:t>Wij hopen</w:t>
      </w:r>
      <w:r w:rsidR="00077933" w:rsidRPr="00214021">
        <w:rPr>
          <w:rFonts w:asciiTheme="minorHAnsi" w:hAnsiTheme="minorHAnsi"/>
        </w:rPr>
        <w:t xml:space="preserve"> </w:t>
      </w:r>
      <w:r w:rsidR="00F04834">
        <w:rPr>
          <w:rFonts w:asciiTheme="minorHAnsi" w:hAnsiTheme="minorHAnsi"/>
        </w:rPr>
        <w:t>je</w:t>
      </w:r>
      <w:r w:rsidR="00F04834" w:rsidRPr="00214021">
        <w:rPr>
          <w:rFonts w:asciiTheme="minorHAnsi" w:hAnsiTheme="minorHAnsi"/>
        </w:rPr>
        <w:t xml:space="preserve"> </w:t>
      </w:r>
      <w:r w:rsidR="00081F74">
        <w:rPr>
          <w:rFonts w:asciiTheme="minorHAnsi" w:hAnsiTheme="minorHAnsi"/>
        </w:rPr>
        <w:t xml:space="preserve">19 maart </w:t>
      </w:r>
      <w:r w:rsidR="00077933" w:rsidRPr="00214021">
        <w:rPr>
          <w:rFonts w:asciiTheme="minorHAnsi" w:hAnsiTheme="minorHAnsi"/>
        </w:rPr>
        <w:t>te ontmoeten.</w:t>
      </w:r>
    </w:p>
    <w:p w14:paraId="7B56C644" w14:textId="77777777" w:rsidR="00C9038D" w:rsidRPr="00214021" w:rsidRDefault="00C9038D" w:rsidP="003B6C11">
      <w:pPr>
        <w:rPr>
          <w:rFonts w:asciiTheme="minorHAnsi" w:hAnsiTheme="minorHAnsi"/>
        </w:rPr>
      </w:pPr>
    </w:p>
    <w:p w14:paraId="4B01207B" w14:textId="77777777" w:rsidR="003B6C11" w:rsidRPr="00214021" w:rsidRDefault="00077933" w:rsidP="003B6C11">
      <w:pPr>
        <w:rPr>
          <w:rFonts w:asciiTheme="minorHAnsi" w:hAnsiTheme="minorHAnsi"/>
        </w:rPr>
      </w:pPr>
      <w:r w:rsidRPr="00214021">
        <w:rPr>
          <w:rFonts w:asciiTheme="minorHAnsi" w:hAnsiTheme="minorHAnsi"/>
        </w:rPr>
        <w:t>Met vriendelijke groet,</w:t>
      </w:r>
    </w:p>
    <w:p w14:paraId="0547D93E" w14:textId="77777777" w:rsidR="00077933" w:rsidRDefault="00077933" w:rsidP="003B6C11">
      <w:pPr>
        <w:rPr>
          <w:rFonts w:asciiTheme="minorHAnsi" w:hAnsiTheme="minorHAnsi"/>
        </w:rPr>
      </w:pPr>
    </w:p>
    <w:p w14:paraId="3065C8BC" w14:textId="77777777" w:rsidR="00D87300" w:rsidRDefault="00F04834" w:rsidP="003B6C11">
      <w:pPr>
        <w:rPr>
          <w:rFonts w:asciiTheme="minorHAnsi" w:hAnsiTheme="minorHAnsi"/>
        </w:rPr>
      </w:pPr>
      <w:r>
        <w:rPr>
          <w:rFonts w:asciiTheme="minorHAnsi" w:hAnsiTheme="minorHAnsi"/>
        </w:rPr>
        <w:t>Karin Veldman, diagnosegroep VKS</w:t>
      </w:r>
    </w:p>
    <w:p w14:paraId="4BD2AA64" w14:textId="77777777" w:rsidR="00F04834" w:rsidRDefault="00F04834" w:rsidP="003B6C11">
      <w:pPr>
        <w:rPr>
          <w:rFonts w:asciiTheme="minorHAnsi" w:hAnsiTheme="minorHAnsi"/>
        </w:rPr>
      </w:pPr>
      <w:r>
        <w:rPr>
          <w:rFonts w:asciiTheme="minorHAnsi" w:hAnsiTheme="minorHAnsi"/>
        </w:rPr>
        <w:t>Karina Roozen, Nutricia Medical Nutrition</w:t>
      </w:r>
    </w:p>
    <w:p w14:paraId="6BDF8CDA" w14:textId="77777777" w:rsidR="00F04834" w:rsidRDefault="00F04834" w:rsidP="003B6C11">
      <w:pPr>
        <w:rPr>
          <w:rFonts w:asciiTheme="minorHAnsi" w:hAnsiTheme="minorHAnsi"/>
        </w:rPr>
      </w:pPr>
      <w:r>
        <w:rPr>
          <w:rFonts w:asciiTheme="minorHAnsi" w:hAnsiTheme="minorHAnsi"/>
        </w:rPr>
        <w:t>Caroline van Essen, coördinator lotgenotencontact VKS</w:t>
      </w:r>
    </w:p>
    <w:p w14:paraId="7A2B6ED1" w14:textId="77777777" w:rsidR="00D87300" w:rsidRPr="00214021" w:rsidRDefault="00D87300" w:rsidP="003B6C11">
      <w:pPr>
        <w:rPr>
          <w:rFonts w:asciiTheme="minorHAnsi" w:hAnsiTheme="minorHAnsi"/>
        </w:rPr>
      </w:pPr>
    </w:p>
    <w:p w14:paraId="6F475038" w14:textId="77777777" w:rsidR="000268B4" w:rsidRPr="00214021" w:rsidRDefault="000268B4" w:rsidP="003B6C11">
      <w:pPr>
        <w:rPr>
          <w:rFonts w:asciiTheme="minorHAnsi" w:hAnsiTheme="minorHAnsi"/>
        </w:rPr>
      </w:pPr>
    </w:p>
    <w:sectPr w:rsidR="000268B4" w:rsidRPr="00214021" w:rsidSect="001B7C2F"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B42F" w14:textId="77777777" w:rsidR="00F30B8B" w:rsidRDefault="00F30B8B">
      <w:r>
        <w:separator/>
      </w:r>
    </w:p>
  </w:endnote>
  <w:endnote w:type="continuationSeparator" w:id="0">
    <w:p w14:paraId="07B1A0ED" w14:textId="77777777" w:rsidR="00F30B8B" w:rsidRDefault="00F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AD83" w14:textId="77777777" w:rsidR="00F30B8B" w:rsidRDefault="00F30B8B">
      <w:r>
        <w:separator/>
      </w:r>
    </w:p>
  </w:footnote>
  <w:footnote w:type="continuationSeparator" w:id="0">
    <w:p w14:paraId="171AE891" w14:textId="77777777" w:rsidR="00F30B8B" w:rsidRDefault="00F3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292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5D68F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datum" w:val="30-10-2012"/>
    <w:docVar w:name="DotVersie" w:val="0.65"/>
    <w:docVar w:name="Logo" w:val="Onwaar"/>
  </w:docVars>
  <w:rsids>
    <w:rsidRoot w:val="003B6C11"/>
    <w:rsid w:val="000005C7"/>
    <w:rsid w:val="00004FD9"/>
    <w:rsid w:val="00016DDE"/>
    <w:rsid w:val="000268B4"/>
    <w:rsid w:val="000322E2"/>
    <w:rsid w:val="00034A56"/>
    <w:rsid w:val="00040587"/>
    <w:rsid w:val="0004610B"/>
    <w:rsid w:val="0006298F"/>
    <w:rsid w:val="00077933"/>
    <w:rsid w:val="00081F74"/>
    <w:rsid w:val="00090461"/>
    <w:rsid w:val="000B3719"/>
    <w:rsid w:val="000C68D7"/>
    <w:rsid w:val="000E0FFF"/>
    <w:rsid w:val="000E11E6"/>
    <w:rsid w:val="000F3241"/>
    <w:rsid w:val="00110DCE"/>
    <w:rsid w:val="0015313F"/>
    <w:rsid w:val="00163993"/>
    <w:rsid w:val="001B7C2F"/>
    <w:rsid w:val="001B7F46"/>
    <w:rsid w:val="001C67B3"/>
    <w:rsid w:val="00214021"/>
    <w:rsid w:val="0021794C"/>
    <w:rsid w:val="00225EA9"/>
    <w:rsid w:val="0023156C"/>
    <w:rsid w:val="00233981"/>
    <w:rsid w:val="00245C34"/>
    <w:rsid w:val="0026004A"/>
    <w:rsid w:val="0026576A"/>
    <w:rsid w:val="00295245"/>
    <w:rsid w:val="002A217D"/>
    <w:rsid w:val="002A73FE"/>
    <w:rsid w:val="002C2FA9"/>
    <w:rsid w:val="002C4D6D"/>
    <w:rsid w:val="002F73C7"/>
    <w:rsid w:val="0030226C"/>
    <w:rsid w:val="0031055E"/>
    <w:rsid w:val="00310DDC"/>
    <w:rsid w:val="0033392B"/>
    <w:rsid w:val="00333CE4"/>
    <w:rsid w:val="003711EB"/>
    <w:rsid w:val="00377273"/>
    <w:rsid w:val="0038065F"/>
    <w:rsid w:val="00396333"/>
    <w:rsid w:val="003A4DF7"/>
    <w:rsid w:val="003B6C11"/>
    <w:rsid w:val="003C17FE"/>
    <w:rsid w:val="003E7B6B"/>
    <w:rsid w:val="00426B1D"/>
    <w:rsid w:val="00434527"/>
    <w:rsid w:val="00441F49"/>
    <w:rsid w:val="00473BCC"/>
    <w:rsid w:val="004A611D"/>
    <w:rsid w:val="004E0239"/>
    <w:rsid w:val="004E0E6A"/>
    <w:rsid w:val="0050244D"/>
    <w:rsid w:val="00503979"/>
    <w:rsid w:val="005127F6"/>
    <w:rsid w:val="00540FF6"/>
    <w:rsid w:val="00551505"/>
    <w:rsid w:val="00551D17"/>
    <w:rsid w:val="00554B6F"/>
    <w:rsid w:val="00575FE5"/>
    <w:rsid w:val="00577F56"/>
    <w:rsid w:val="00581B5F"/>
    <w:rsid w:val="005A6CB3"/>
    <w:rsid w:val="005A792B"/>
    <w:rsid w:val="005B0307"/>
    <w:rsid w:val="005C6717"/>
    <w:rsid w:val="005F62FA"/>
    <w:rsid w:val="005F75D8"/>
    <w:rsid w:val="00610094"/>
    <w:rsid w:val="0061400E"/>
    <w:rsid w:val="00627B74"/>
    <w:rsid w:val="0063055E"/>
    <w:rsid w:val="00633856"/>
    <w:rsid w:val="006345FF"/>
    <w:rsid w:val="00634805"/>
    <w:rsid w:val="00641B27"/>
    <w:rsid w:val="00641B90"/>
    <w:rsid w:val="006438EC"/>
    <w:rsid w:val="00644C62"/>
    <w:rsid w:val="00652594"/>
    <w:rsid w:val="006608C8"/>
    <w:rsid w:val="0068372A"/>
    <w:rsid w:val="00683A4A"/>
    <w:rsid w:val="006B5237"/>
    <w:rsid w:val="006C0E3B"/>
    <w:rsid w:val="006C278B"/>
    <w:rsid w:val="006E5230"/>
    <w:rsid w:val="00704E14"/>
    <w:rsid w:val="00705478"/>
    <w:rsid w:val="00705C56"/>
    <w:rsid w:val="007229DE"/>
    <w:rsid w:val="0073054C"/>
    <w:rsid w:val="007318A6"/>
    <w:rsid w:val="007371E0"/>
    <w:rsid w:val="00741BEA"/>
    <w:rsid w:val="007453ED"/>
    <w:rsid w:val="0074752F"/>
    <w:rsid w:val="00754403"/>
    <w:rsid w:val="00755D11"/>
    <w:rsid w:val="00774435"/>
    <w:rsid w:val="007821C3"/>
    <w:rsid w:val="007C73CF"/>
    <w:rsid w:val="007D5424"/>
    <w:rsid w:val="007E009B"/>
    <w:rsid w:val="007F0F58"/>
    <w:rsid w:val="008060F0"/>
    <w:rsid w:val="0081584D"/>
    <w:rsid w:val="00820088"/>
    <w:rsid w:val="008242D2"/>
    <w:rsid w:val="0082797F"/>
    <w:rsid w:val="00840866"/>
    <w:rsid w:val="008410AE"/>
    <w:rsid w:val="0085742F"/>
    <w:rsid w:val="008662BF"/>
    <w:rsid w:val="008825F9"/>
    <w:rsid w:val="00891714"/>
    <w:rsid w:val="0089400E"/>
    <w:rsid w:val="008B1B16"/>
    <w:rsid w:val="008B2D9C"/>
    <w:rsid w:val="008C2306"/>
    <w:rsid w:val="008C6FEF"/>
    <w:rsid w:val="008D0EF7"/>
    <w:rsid w:val="008D3C30"/>
    <w:rsid w:val="008D5B6D"/>
    <w:rsid w:val="008D62DE"/>
    <w:rsid w:val="008E0780"/>
    <w:rsid w:val="00905FFC"/>
    <w:rsid w:val="0090741E"/>
    <w:rsid w:val="00913393"/>
    <w:rsid w:val="0091365F"/>
    <w:rsid w:val="00914E74"/>
    <w:rsid w:val="00916703"/>
    <w:rsid w:val="009542D2"/>
    <w:rsid w:val="009A0AAC"/>
    <w:rsid w:val="009A5BAD"/>
    <w:rsid w:val="009A7FBC"/>
    <w:rsid w:val="009B1E8A"/>
    <w:rsid w:val="009C6BE0"/>
    <w:rsid w:val="009C7880"/>
    <w:rsid w:val="00A035BE"/>
    <w:rsid w:val="00A0361B"/>
    <w:rsid w:val="00A148C5"/>
    <w:rsid w:val="00A15280"/>
    <w:rsid w:val="00A32D2A"/>
    <w:rsid w:val="00A722B8"/>
    <w:rsid w:val="00A95422"/>
    <w:rsid w:val="00A95E03"/>
    <w:rsid w:val="00AA19E0"/>
    <w:rsid w:val="00AC2118"/>
    <w:rsid w:val="00AD30F5"/>
    <w:rsid w:val="00AD7B09"/>
    <w:rsid w:val="00AE5F45"/>
    <w:rsid w:val="00AE7ACC"/>
    <w:rsid w:val="00AF1B5F"/>
    <w:rsid w:val="00B010C3"/>
    <w:rsid w:val="00B03802"/>
    <w:rsid w:val="00B11904"/>
    <w:rsid w:val="00B2566F"/>
    <w:rsid w:val="00B257C0"/>
    <w:rsid w:val="00B81362"/>
    <w:rsid w:val="00B835EA"/>
    <w:rsid w:val="00B96856"/>
    <w:rsid w:val="00BB60FD"/>
    <w:rsid w:val="00BC393E"/>
    <w:rsid w:val="00BC50E3"/>
    <w:rsid w:val="00BC5F02"/>
    <w:rsid w:val="00BD2FEE"/>
    <w:rsid w:val="00BD36A5"/>
    <w:rsid w:val="00BD7DAF"/>
    <w:rsid w:val="00C00ED6"/>
    <w:rsid w:val="00C10DAE"/>
    <w:rsid w:val="00C42D3F"/>
    <w:rsid w:val="00C61486"/>
    <w:rsid w:val="00C9038D"/>
    <w:rsid w:val="00CB4961"/>
    <w:rsid w:val="00CC2EE5"/>
    <w:rsid w:val="00CC7B86"/>
    <w:rsid w:val="00CC7E5F"/>
    <w:rsid w:val="00CC7FA0"/>
    <w:rsid w:val="00CD0911"/>
    <w:rsid w:val="00CD0F27"/>
    <w:rsid w:val="00CE7762"/>
    <w:rsid w:val="00CF3B32"/>
    <w:rsid w:val="00CF3CFF"/>
    <w:rsid w:val="00D157A1"/>
    <w:rsid w:val="00D279E4"/>
    <w:rsid w:val="00D37D46"/>
    <w:rsid w:val="00D63DAB"/>
    <w:rsid w:val="00D67465"/>
    <w:rsid w:val="00D743F5"/>
    <w:rsid w:val="00D7687D"/>
    <w:rsid w:val="00D867A0"/>
    <w:rsid w:val="00D87300"/>
    <w:rsid w:val="00D96165"/>
    <w:rsid w:val="00DA2761"/>
    <w:rsid w:val="00DA3110"/>
    <w:rsid w:val="00DE74D2"/>
    <w:rsid w:val="00E04160"/>
    <w:rsid w:val="00E14967"/>
    <w:rsid w:val="00E26C80"/>
    <w:rsid w:val="00E45731"/>
    <w:rsid w:val="00E53390"/>
    <w:rsid w:val="00E709D4"/>
    <w:rsid w:val="00E7341D"/>
    <w:rsid w:val="00E77A69"/>
    <w:rsid w:val="00E92060"/>
    <w:rsid w:val="00E920FB"/>
    <w:rsid w:val="00E9272B"/>
    <w:rsid w:val="00EB4011"/>
    <w:rsid w:val="00ED4904"/>
    <w:rsid w:val="00EE0C45"/>
    <w:rsid w:val="00EF63A2"/>
    <w:rsid w:val="00EF670E"/>
    <w:rsid w:val="00F04834"/>
    <w:rsid w:val="00F168BE"/>
    <w:rsid w:val="00F30B8B"/>
    <w:rsid w:val="00F45A95"/>
    <w:rsid w:val="00F52B18"/>
    <w:rsid w:val="00F614E1"/>
    <w:rsid w:val="00F652B2"/>
    <w:rsid w:val="00F67D73"/>
    <w:rsid w:val="00F7438A"/>
    <w:rsid w:val="00F947F9"/>
    <w:rsid w:val="00FC0420"/>
    <w:rsid w:val="00FF19F0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12ACD"/>
  <w15:docId w15:val="{07526C03-7E3F-45C9-B871-B133ED1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5" w:unhideWhenUsed="1"/>
    <w:lsdException w:name="index 2" w:semiHidden="1" w:uiPriority="5" w:unhideWhenUsed="1"/>
    <w:lsdException w:name="index 3" w:semiHidden="1" w:uiPriority="5" w:unhideWhenUsed="1"/>
    <w:lsdException w:name="index 4" w:semiHidden="1" w:uiPriority="5" w:unhideWhenUsed="1"/>
    <w:lsdException w:name="index 5" w:semiHidden="1" w:uiPriority="5" w:unhideWhenUsed="1"/>
    <w:lsdException w:name="index 6" w:semiHidden="1" w:uiPriority="5" w:unhideWhenUsed="1"/>
    <w:lsdException w:name="index 7" w:semiHidden="1" w:uiPriority="5" w:unhideWhenUsed="1"/>
    <w:lsdException w:name="index 8" w:semiHidden="1" w:uiPriority="5" w:unhideWhenUsed="1"/>
    <w:lsdException w:name="index 9" w:semiHidden="1" w:uiPriority="5" w:unhideWhenUsed="1"/>
    <w:lsdException w:name="toc 1" w:semiHidden="1" w:uiPriority="39" w:unhideWhenUsed="1"/>
    <w:lsdException w:name="toc 2" w:semiHidden="1" w:uiPriority="39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5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uiPriority="5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iPriority="5" w:unhideWhenUsed="1"/>
    <w:lsdException w:name="Salutation" w:semiHidden="1" w:uiPriority="5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/>
    <w:lsdException w:name="Hyperlink" w:semiHidden="1" w:uiPriority="5" w:unhideWhenUsed="1"/>
    <w:lsdException w:name="FollowedHyperlink" w:semiHidden="1" w:uiPriority="5" w:unhideWhenUsed="1"/>
    <w:lsdException w:name="Document Map" w:semiHidden="1" w:uiPriority="5" w:unhideWhenUsed="1"/>
    <w:lsdException w:name="Plain Text" w:semiHidden="1" w:unhideWhenUsed="1"/>
    <w:lsdException w:name="E-mail Signature" w:semiHidden="1" w:uiPriority="5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5" w:unhideWhenUsed="1"/>
    <w:lsdException w:name="HTML Address" w:semiHidden="1" w:uiPriority="5" w:unhideWhenUsed="1"/>
    <w:lsdException w:name="HTML Cite" w:semiHidden="1" w:uiPriority="5" w:unhideWhenUsed="1"/>
    <w:lsdException w:name="HTML Code" w:semiHidden="1" w:uiPriority="5" w:unhideWhenUsed="1"/>
    <w:lsdException w:name="HTML Definition" w:semiHidden="1" w:uiPriority="5" w:unhideWhenUsed="1"/>
    <w:lsdException w:name="HTML Keyboard" w:semiHidden="1" w:uiPriority="5" w:unhideWhenUsed="1"/>
    <w:lsdException w:name="HTML Preformatted" w:semiHidden="1" w:uiPriority="5" w:unhideWhenUsed="1"/>
    <w:lsdException w:name="HTML Sample" w:semiHidden="1" w:uiPriority="5" w:unhideWhenUsed="1"/>
    <w:lsdException w:name="HTML Typewriter" w:semiHidden="1" w:uiPriority="5" w:unhideWhenUsed="1"/>
    <w:lsdException w:name="HTML Variable" w:semiHidden="1" w:uiPriority="5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5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95422"/>
    <w:rPr>
      <w:rFonts w:cs="Calibri"/>
      <w:spacing w:val="2"/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7F0F58"/>
    <w:pPr>
      <w:keepNext/>
      <w:keepLines/>
      <w:tabs>
        <w:tab w:val="left" w:pos="454"/>
      </w:tabs>
      <w:spacing w:before="240" w:after="60" w:line="520" w:lineRule="atLeast"/>
      <w:ind w:hanging="454"/>
      <w:outlineLvl w:val="0"/>
    </w:pPr>
    <w:rPr>
      <w:rFonts w:asciiTheme="minorHAnsi" w:eastAsiaTheme="majorEastAsia" w:hAnsiTheme="minorHAnsi" w:cstheme="majorBidi"/>
      <w:b/>
      <w:bCs/>
      <w:spacing w:val="0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E9272B"/>
    <w:pPr>
      <w:keepNext/>
      <w:keepLines/>
      <w:spacing w:before="240" w:after="60"/>
      <w:ind w:hanging="454"/>
      <w:outlineLvl w:val="1"/>
    </w:pPr>
    <w:rPr>
      <w:rFonts w:asciiTheme="minorHAnsi" w:eastAsiaTheme="majorEastAsia" w:hAnsiTheme="minorHAnsi" w:cstheme="majorBidi"/>
      <w:bCs/>
      <w:sz w:val="28"/>
      <w:szCs w:val="26"/>
    </w:rPr>
  </w:style>
  <w:style w:type="paragraph" w:styleId="Kop3">
    <w:name w:val="heading 3"/>
    <w:next w:val="Standaard"/>
    <w:link w:val="Kop3Char"/>
    <w:qFormat/>
    <w:rsid w:val="00E9272B"/>
    <w:pPr>
      <w:keepNext/>
      <w:keepLines/>
      <w:spacing w:before="240" w:after="60"/>
      <w:outlineLvl w:val="2"/>
    </w:pPr>
    <w:rPr>
      <w:rFonts w:ascii="Calibri" w:eastAsiaTheme="majorEastAsia" w:hAnsi="Calibri" w:cstheme="majorBidi"/>
      <w:bCs/>
      <w:spacing w:val="2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D5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5424"/>
    <w:pPr>
      <w:tabs>
        <w:tab w:val="center" w:pos="3969"/>
        <w:tab w:val="right" w:pos="9072"/>
      </w:tabs>
    </w:pPr>
    <w:rPr>
      <w:sz w:val="14"/>
    </w:rPr>
  </w:style>
  <w:style w:type="paragraph" w:customStyle="1" w:styleId="opmBriefHoofdTabel">
    <w:name w:val="opmBriefHoofdTabel"/>
    <w:basedOn w:val="Standaard"/>
    <w:rsid w:val="007D5424"/>
  </w:style>
  <w:style w:type="paragraph" w:customStyle="1" w:styleId="AlineaKop">
    <w:name w:val="AlineaKop"/>
    <w:basedOn w:val="Standaard"/>
    <w:next w:val="Standaard"/>
    <w:uiPriority w:val="5"/>
    <w:rsid w:val="007D5424"/>
    <w:rPr>
      <w:b/>
    </w:rPr>
  </w:style>
  <w:style w:type="paragraph" w:customStyle="1" w:styleId="opmHoofdTabel">
    <w:name w:val="opmHoofdTabel"/>
    <w:basedOn w:val="opmBriefHoofdTabel"/>
    <w:rsid w:val="007D5424"/>
  </w:style>
  <w:style w:type="character" w:customStyle="1" w:styleId="Kop1Char">
    <w:name w:val="Kop 1 Char"/>
    <w:basedOn w:val="Standaardalinea-lettertype"/>
    <w:link w:val="Kop1"/>
    <w:rsid w:val="00913393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rsid w:val="00E9272B"/>
    <w:rPr>
      <w:rFonts w:asciiTheme="minorHAnsi" w:eastAsiaTheme="majorEastAsia" w:hAnsiTheme="minorHAnsi" w:cstheme="majorBidi"/>
      <w:bCs/>
      <w:spacing w:val="2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E9272B"/>
    <w:rPr>
      <w:rFonts w:ascii="Calibri" w:eastAsiaTheme="majorEastAsia" w:hAnsi="Calibri" w:cstheme="majorBidi"/>
      <w:bCs/>
      <w:spacing w:val="2"/>
      <w:sz w:val="24"/>
      <w:szCs w:val="24"/>
      <w:u w:val="single"/>
    </w:rPr>
  </w:style>
  <w:style w:type="paragraph" w:styleId="Inhopg1">
    <w:name w:val="toc 1"/>
    <w:basedOn w:val="Standaard"/>
    <w:next w:val="Standaard"/>
    <w:autoRedefine/>
    <w:uiPriority w:val="39"/>
    <w:rsid w:val="004A611D"/>
    <w:pPr>
      <w:tabs>
        <w:tab w:val="right" w:pos="9072"/>
      </w:tabs>
      <w:spacing w:before="120" w:after="60"/>
      <w:ind w:left="227" w:hanging="227"/>
    </w:pPr>
    <w:rPr>
      <w:rFonts w:asciiTheme="minorHAnsi" w:hAnsiTheme="minorHAnsi" w:cstheme="minorHAnsi"/>
      <w:noProof/>
      <w:spacing w:val="0"/>
      <w:sz w:val="22"/>
      <w:szCs w:val="22"/>
      <w:lang w:val="nl"/>
    </w:rPr>
  </w:style>
  <w:style w:type="table" w:styleId="Tabelraster">
    <w:name w:val="Table Grid"/>
    <w:basedOn w:val="Standaardtabel"/>
    <w:rsid w:val="007D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4A611D"/>
    <w:pPr>
      <w:ind w:left="238"/>
    </w:pPr>
    <w:rPr>
      <w:rFonts w:asciiTheme="minorHAnsi" w:hAnsiTheme="minorHAnsi"/>
      <w:sz w:val="22"/>
    </w:rPr>
  </w:style>
  <w:style w:type="paragraph" w:styleId="Inhopg3">
    <w:name w:val="toc 3"/>
    <w:basedOn w:val="Standaard"/>
    <w:next w:val="Standaard"/>
    <w:autoRedefine/>
    <w:uiPriority w:val="5"/>
    <w:rsid w:val="007D5424"/>
    <w:pPr>
      <w:ind w:left="480"/>
    </w:pPr>
    <w:rPr>
      <w:rFonts w:asciiTheme="minorHAnsi" w:hAnsiTheme="minorHAnsi"/>
      <w:sz w:val="22"/>
    </w:rPr>
  </w:style>
  <w:style w:type="paragraph" w:styleId="Titel">
    <w:name w:val="Title"/>
    <w:basedOn w:val="Standaard"/>
    <w:link w:val="TitelChar"/>
    <w:qFormat/>
    <w:rsid w:val="004A611D"/>
    <w:rPr>
      <w:rFonts w:asciiTheme="minorHAnsi" w:eastAsiaTheme="majorEastAsia" w:hAnsiTheme="min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4A611D"/>
    <w:rPr>
      <w:rFonts w:asciiTheme="minorHAnsi" w:eastAsiaTheme="majorEastAsia" w:hAnsiTheme="minorHAnsi" w:cstheme="majorBidi"/>
      <w:color w:val="FFFFFF" w:themeColor="background1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rsid w:val="009133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5"/>
    <w:rsid w:val="005A7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5"/>
    <w:rsid w:val="005A792B"/>
    <w:rPr>
      <w:rFonts w:ascii="Tahoma" w:hAnsi="Tahoma" w:cs="Tahoma"/>
      <w:spacing w:val="2"/>
      <w:sz w:val="16"/>
      <w:szCs w:val="16"/>
    </w:rPr>
  </w:style>
  <w:style w:type="character" w:styleId="Hyperlink">
    <w:name w:val="Hyperlink"/>
    <w:basedOn w:val="Standaardalinea-lettertype"/>
    <w:uiPriority w:val="5"/>
    <w:rsid w:val="00774435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B96856"/>
    <w:rPr>
      <w:rFonts w:cs="Calibri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aanmeldingen@stofwisselingsziek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jablonen\VKSDocs2010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VKSDocs2010.dotm</Template>
  <TotalTime>1</TotalTime>
  <Pages>2</Pages>
  <Words>189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Lut</dc:creator>
  <cp:lastModifiedBy>Caroline van Essen</cp:lastModifiedBy>
  <cp:revision>2</cp:revision>
  <cp:lastPrinted>2019-09-12T11:42:00Z</cp:lastPrinted>
  <dcterms:created xsi:type="dcterms:W3CDTF">2022-02-09T11:25:00Z</dcterms:created>
  <dcterms:modified xsi:type="dcterms:W3CDTF">2022-02-09T11:25:00Z</dcterms:modified>
</cp:coreProperties>
</file>